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717"/>
        <w:gridCol w:w="417"/>
        <w:gridCol w:w="1138"/>
        <w:gridCol w:w="581"/>
        <w:gridCol w:w="1706"/>
        <w:gridCol w:w="139"/>
        <w:gridCol w:w="427"/>
        <w:gridCol w:w="1020"/>
        <w:gridCol w:w="2615"/>
        <w:gridCol w:w="66"/>
      </w:tblGrid>
      <w:tr w:rsidR="00E36336" w:rsidRPr="00191015" w:rsidTr="000B131D">
        <w:trPr>
          <w:trHeight w:val="442"/>
        </w:trPr>
        <w:tc>
          <w:tcPr>
            <w:tcW w:w="1845" w:type="dxa"/>
            <w:gridSpan w:val="2"/>
            <w:vMerge w:val="restart"/>
            <w:tcBorders>
              <w:top w:val="single" w:sz="18" w:space="0" w:color="92D050"/>
              <w:left w:val="nil"/>
              <w:bottom w:val="single" w:sz="18" w:space="0" w:color="9BBB59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336" w:rsidRPr="008B5AAD" w:rsidRDefault="00027EC8" w:rsidP="005A427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1076325" cy="1435100"/>
                      <wp:effectExtent l="0" t="0" r="635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3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336" w:rsidRDefault="00E36336" w:rsidP="00E3633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6DB0" w:rsidRDefault="00B76DB0" w:rsidP="00E3633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36336" w:rsidRPr="008B5AAD" w:rsidRDefault="00E36336" w:rsidP="00E36336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8B5AAD">
                                    <w:rPr>
                                      <w:rFonts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사진</w:t>
                                  </w:r>
                                </w:p>
                                <w:p w:rsidR="00E36336" w:rsidRPr="008B5AAD" w:rsidRDefault="00E36336" w:rsidP="00E36336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8B5AAD">
                                    <w:rPr>
                                      <w:rFonts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3cm x 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.45pt;margin-top:2.65pt;width:84.75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" fillcolor="#f2f2f2 [3052]" stroked="f">
                      <v:textbox>
                        <w:txbxContent>
                          <w:p w:rsidR="00E36336" w:rsidRDefault="00E36336" w:rsidP="00E363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6DB0" w:rsidRDefault="00B76DB0" w:rsidP="00E363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6336" w:rsidRPr="008B5AAD" w:rsidRDefault="00E36336" w:rsidP="00E3633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B5AAD">
                              <w:rPr>
                                <w:rFonts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사진</w:t>
                            </w:r>
                          </w:p>
                          <w:p w:rsidR="00E36336" w:rsidRPr="008B5AAD" w:rsidRDefault="00E36336" w:rsidP="00E3633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B5AAD">
                              <w:rPr>
                                <w:rFonts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3cm x 4cm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81" w:type="dxa"/>
            <w:gridSpan w:val="5"/>
            <w:tcBorders>
              <w:top w:val="single" w:sz="18" w:space="0" w:color="92D050"/>
              <w:left w:val="nil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336" w:rsidRPr="00E36336" w:rsidRDefault="00E36336" w:rsidP="00027EC8">
            <w:pPr>
              <w:widowControl/>
              <w:wordWrap/>
              <w:autoSpaceDE/>
              <w:autoSpaceDN/>
              <w:snapToGrid w:val="0"/>
              <w:spacing w:afterLines="100"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4128" w:type="dxa"/>
            <w:gridSpan w:val="4"/>
            <w:tcBorders>
              <w:top w:val="single" w:sz="18" w:space="0" w:color="92D050"/>
              <w:left w:val="single" w:sz="4" w:space="0" w:color="FFFFFF" w:themeColor="background1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336" w:rsidRPr="00E36336" w:rsidRDefault="00027EC8" w:rsidP="00027EC8">
            <w:pPr>
              <w:widowControl/>
              <w:wordWrap/>
              <w:autoSpaceDE/>
              <w:autoSpaceDN/>
              <w:snapToGrid w:val="0"/>
              <w:spacing w:afterLines="100"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E36336" w:rsidRPr="00191015" w:rsidTr="003A2AC8">
        <w:trPr>
          <w:trHeight w:val="1224"/>
        </w:trPr>
        <w:tc>
          <w:tcPr>
            <w:tcW w:w="1845" w:type="dxa"/>
            <w:gridSpan w:val="2"/>
            <w:vMerge/>
            <w:tcBorders>
              <w:top w:val="single" w:sz="2" w:space="0" w:color="000000"/>
              <w:left w:val="nil"/>
              <w:bottom w:val="single" w:sz="18" w:space="0" w:color="9BBB59"/>
              <w:right w:val="nil"/>
            </w:tcBorders>
            <w:shd w:val="clear" w:color="auto" w:fill="FFFFFF" w:themeFill="background1"/>
            <w:vAlign w:val="center"/>
            <w:hideMark/>
          </w:tcPr>
          <w:p w:rsidR="00E36336" w:rsidRPr="008B5AAD" w:rsidRDefault="00E36336" w:rsidP="005A42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981" w:type="dxa"/>
            <w:gridSpan w:val="5"/>
            <w:tcBorders>
              <w:top w:val="single" w:sz="2" w:space="0" w:color="000000"/>
              <w:left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6336" w:rsidRPr="00E36336" w:rsidRDefault="00E36336" w:rsidP="00B91632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128" w:type="dxa"/>
            <w:gridSpan w:val="4"/>
            <w:tcBorders>
              <w:top w:val="single" w:sz="2" w:space="0" w:color="000000"/>
              <w:left w:val="single" w:sz="4" w:space="0" w:color="FFFFFF" w:themeColor="background1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6336" w:rsidRPr="00E36336" w:rsidRDefault="00E36336" w:rsidP="00E363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현 거주지</w:t>
            </w:r>
          </w:p>
        </w:tc>
      </w:tr>
      <w:tr w:rsidR="00E36336" w:rsidRPr="00191015" w:rsidTr="000B131D">
        <w:trPr>
          <w:trHeight w:val="399"/>
        </w:trPr>
        <w:tc>
          <w:tcPr>
            <w:tcW w:w="1845" w:type="dxa"/>
            <w:gridSpan w:val="2"/>
            <w:vMerge/>
            <w:tcBorders>
              <w:top w:val="single" w:sz="2" w:space="0" w:color="000000"/>
              <w:left w:val="nil"/>
              <w:bottom w:val="single" w:sz="18" w:space="0" w:color="92D050"/>
              <w:right w:val="nil"/>
            </w:tcBorders>
            <w:shd w:val="clear" w:color="auto" w:fill="FFFFFF" w:themeFill="background1"/>
            <w:vAlign w:val="center"/>
            <w:hideMark/>
          </w:tcPr>
          <w:p w:rsidR="00E36336" w:rsidRPr="008B5AAD" w:rsidRDefault="00E36336" w:rsidP="005A42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981" w:type="dxa"/>
            <w:gridSpan w:val="5"/>
            <w:tcBorders>
              <w:top w:val="single" w:sz="2" w:space="0" w:color="000000"/>
              <w:left w:val="nil"/>
              <w:bottom w:val="single" w:sz="18" w:space="0" w:color="9BBB59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336" w:rsidRPr="00E36336" w:rsidRDefault="00E36336" w:rsidP="00027EC8">
            <w:pPr>
              <w:widowControl/>
              <w:wordWrap/>
              <w:autoSpaceDE/>
              <w:autoSpaceDN/>
              <w:snapToGrid w:val="0"/>
              <w:spacing w:afterLines="100" w:after="24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128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18" w:space="0" w:color="9BBB59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336" w:rsidRPr="00E36336" w:rsidRDefault="00E36336" w:rsidP="00027EC8">
            <w:pPr>
              <w:widowControl/>
              <w:wordWrap/>
              <w:autoSpaceDE/>
              <w:autoSpaceDN/>
              <w:snapToGrid w:val="0"/>
              <w:spacing w:afterLines="100" w:after="24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전화번호</w:t>
            </w:r>
          </w:p>
        </w:tc>
      </w:tr>
      <w:tr w:rsidR="00885E72" w:rsidRPr="00191015" w:rsidTr="000B131D">
        <w:trPr>
          <w:trHeight w:val="359"/>
        </w:trPr>
        <w:tc>
          <w:tcPr>
            <w:tcW w:w="1845" w:type="dxa"/>
            <w:gridSpan w:val="2"/>
            <w:tcBorders>
              <w:top w:val="single" w:sz="18" w:space="0" w:color="92D050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8B5AAD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>학력</w:t>
            </w:r>
          </w:p>
        </w:tc>
        <w:tc>
          <w:tcPr>
            <w:tcW w:w="2136" w:type="dxa"/>
            <w:gridSpan w:val="3"/>
            <w:tcBorders>
              <w:top w:val="single" w:sz="18" w:space="0" w:color="92D05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933" w:rsidRPr="00E36336" w:rsidRDefault="00045933" w:rsidP="00374D0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3292" w:type="dxa"/>
            <w:gridSpan w:val="4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933" w:rsidRPr="00E36336" w:rsidRDefault="00045933" w:rsidP="00374D0A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2681" w:type="dxa"/>
            <w:gridSpan w:val="2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933" w:rsidRPr="00E36336" w:rsidRDefault="00045933" w:rsidP="00374D0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전공</w:t>
            </w:r>
          </w:p>
        </w:tc>
      </w:tr>
      <w:tr w:rsidR="00E031BB" w:rsidRPr="00191015" w:rsidTr="003A2AC8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8B5AAD" w:rsidRDefault="00E031BB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E031B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3708B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031BB" w:rsidRPr="00191015" w:rsidTr="003A2AC8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8B5AAD" w:rsidRDefault="00E031BB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3708B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031BB" w:rsidRPr="00191015" w:rsidTr="000B131D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bottom w:val="single" w:sz="18" w:space="0" w:color="92D05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8B5AAD" w:rsidRDefault="00E031BB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18" w:space="0" w:color="92D05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3708B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92D05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1BB" w:rsidRPr="003708BC" w:rsidRDefault="00E031BB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85E72" w:rsidRPr="00191015" w:rsidTr="000B131D">
        <w:trPr>
          <w:trHeight w:val="349"/>
        </w:trPr>
        <w:tc>
          <w:tcPr>
            <w:tcW w:w="1845" w:type="dxa"/>
            <w:gridSpan w:val="2"/>
            <w:tcBorders>
              <w:top w:val="single" w:sz="18" w:space="0" w:color="92D050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8B5AAD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>경력</w:t>
            </w:r>
          </w:p>
        </w:tc>
        <w:tc>
          <w:tcPr>
            <w:tcW w:w="2136" w:type="dxa"/>
            <w:gridSpan w:val="3"/>
            <w:tcBorders>
              <w:top w:val="single" w:sz="18" w:space="0" w:color="92D05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E36336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1706" w:type="dxa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E36336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근무처</w:t>
            </w:r>
          </w:p>
        </w:tc>
        <w:tc>
          <w:tcPr>
            <w:tcW w:w="4267" w:type="dxa"/>
            <w:gridSpan w:val="5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E36336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E36336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직위 및 업무내용(상세기술)</w:t>
            </w:r>
          </w:p>
        </w:tc>
      </w:tr>
      <w:tr w:rsidR="00374D0A" w:rsidRPr="00191015" w:rsidTr="003A2AC8">
        <w:trPr>
          <w:trHeight w:val="496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8B5AAD" w:rsidRDefault="00374D0A" w:rsidP="00374D0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3708B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4D0A" w:rsidRPr="00191015" w:rsidTr="003A2AC8">
        <w:trPr>
          <w:trHeight w:val="496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8B5AAD" w:rsidRDefault="00374D0A" w:rsidP="00374D0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3708B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4D0A" w:rsidRPr="00191015" w:rsidTr="003A2AC8">
        <w:trPr>
          <w:trHeight w:val="496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8B5AAD" w:rsidRDefault="00374D0A" w:rsidP="00374D0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4D0A" w:rsidRPr="00191015" w:rsidTr="000B131D">
        <w:trPr>
          <w:trHeight w:val="496"/>
        </w:trPr>
        <w:tc>
          <w:tcPr>
            <w:tcW w:w="1845" w:type="dxa"/>
            <w:gridSpan w:val="2"/>
            <w:tcBorders>
              <w:top w:val="nil"/>
              <w:left w:val="nil"/>
              <w:bottom w:val="single" w:sz="18" w:space="0" w:color="92D05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8B5AAD" w:rsidRDefault="00374D0A" w:rsidP="00374D0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18" w:space="0" w:color="92D05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3708B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18" w:space="0" w:color="92D05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92D050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dotted" w:sz="4" w:space="0" w:color="auto"/>
              <w:bottom w:val="single" w:sz="18" w:space="0" w:color="92D05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A504B9" w:rsidRPr="00191015" w:rsidTr="000B131D">
        <w:trPr>
          <w:trHeight w:val="222"/>
        </w:trPr>
        <w:tc>
          <w:tcPr>
            <w:tcW w:w="1845" w:type="dxa"/>
            <w:gridSpan w:val="2"/>
            <w:tcBorders>
              <w:top w:val="single" w:sz="18" w:space="0" w:color="92D050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8B5AAD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>자격/면허</w:t>
            </w:r>
          </w:p>
        </w:tc>
        <w:tc>
          <w:tcPr>
            <w:tcW w:w="2136" w:type="dxa"/>
            <w:gridSpan w:val="3"/>
            <w:tcBorders>
              <w:top w:val="single" w:sz="18" w:space="0" w:color="92D05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4D0A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374D0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취득 년 월 일</w:t>
            </w:r>
          </w:p>
        </w:tc>
        <w:tc>
          <w:tcPr>
            <w:tcW w:w="1706" w:type="dxa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4D0A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374D0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자격</w:t>
            </w:r>
          </w:p>
        </w:tc>
        <w:tc>
          <w:tcPr>
            <w:tcW w:w="1586" w:type="dxa"/>
            <w:gridSpan w:val="3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4D0A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374D0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2681" w:type="dxa"/>
            <w:gridSpan w:val="2"/>
            <w:tcBorders>
              <w:top w:val="single" w:sz="18" w:space="0" w:color="92D05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4D0A" w:rsidRDefault="00045933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374D0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시행처</w:t>
            </w:r>
            <w:proofErr w:type="spellEnd"/>
          </w:p>
        </w:tc>
      </w:tr>
      <w:tr w:rsidR="00A504B9" w:rsidRPr="00191015" w:rsidTr="003A2AC8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8B5AAD" w:rsidRDefault="00045933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A504B9" w:rsidRPr="00191015" w:rsidTr="003A2AC8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8B5AAD" w:rsidRDefault="00045933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3708BC" w:rsidRDefault="00045933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4D0A" w:rsidRPr="00191015" w:rsidTr="003A2AC8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8B5AAD" w:rsidRDefault="00374D0A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0A" w:rsidRPr="003708BC" w:rsidRDefault="00374D0A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AD004F" w:rsidRPr="00191015" w:rsidTr="000B131D">
        <w:trPr>
          <w:trHeight w:val="502"/>
        </w:trPr>
        <w:tc>
          <w:tcPr>
            <w:tcW w:w="1845" w:type="dxa"/>
            <w:gridSpan w:val="2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04F" w:rsidRPr="008B5AAD" w:rsidRDefault="00AD004F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04F" w:rsidRPr="003708BC" w:rsidRDefault="00AD004F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18" w:space="0" w:color="92D05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04F" w:rsidRPr="003708BC" w:rsidRDefault="00AD004F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92D05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04F" w:rsidRPr="003708BC" w:rsidRDefault="00AD004F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92D05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04F" w:rsidRPr="003708BC" w:rsidRDefault="00AD004F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006142" w:rsidRPr="00191015" w:rsidTr="000B131D">
        <w:trPr>
          <w:trHeight w:val="492"/>
        </w:trPr>
        <w:tc>
          <w:tcPr>
            <w:tcW w:w="1845" w:type="dxa"/>
            <w:gridSpan w:val="2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142" w:rsidRPr="008B5AAD" w:rsidRDefault="00006142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B5AAD"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18" w:space="0" w:color="92D050"/>
              <w:left w:val="single" w:sz="4" w:space="0" w:color="FFFFFF" w:themeColor="background1"/>
              <w:bottom w:val="single" w:sz="18" w:space="0" w:color="92D05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6142" w:rsidRPr="00374D0A" w:rsidRDefault="00374D0A" w:rsidP="006533FA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374D0A"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  <w:t>□</w:t>
            </w:r>
            <w:r w:rsidRPr="00374D0A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Pr="00374D0A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군필</w:t>
            </w:r>
            <w:proofErr w:type="spellEnd"/>
          </w:p>
        </w:tc>
        <w:tc>
          <w:tcPr>
            <w:tcW w:w="1706" w:type="dxa"/>
            <w:tcBorders>
              <w:top w:val="single" w:sz="18" w:space="0" w:color="92D050"/>
              <w:left w:val="single" w:sz="4" w:space="0" w:color="FFFFFF" w:themeColor="background1"/>
              <w:bottom w:val="single" w:sz="18" w:space="0" w:color="92D05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06142" w:rsidRPr="00374D0A" w:rsidRDefault="00006142" w:rsidP="00027EC8">
            <w:pPr>
              <w:widowControl/>
              <w:wordWrap/>
              <w:autoSpaceDE/>
              <w:autoSpaceDN/>
              <w:snapToGrid w:val="0"/>
              <w:spacing w:beforeLines="100" w:before="24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374D0A"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  <w:t>□</w:t>
            </w:r>
            <w:r w:rsidRPr="00374D0A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="006533FA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면제</w:t>
            </w:r>
          </w:p>
        </w:tc>
        <w:tc>
          <w:tcPr>
            <w:tcW w:w="1586" w:type="dxa"/>
            <w:gridSpan w:val="3"/>
            <w:tcBorders>
              <w:top w:val="single" w:sz="18" w:space="0" w:color="92D050"/>
              <w:left w:val="single" w:sz="4" w:space="0" w:color="FFFFFF" w:themeColor="background1"/>
              <w:bottom w:val="single" w:sz="18" w:space="0" w:color="92D05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06142" w:rsidRPr="00374D0A" w:rsidRDefault="006533FA" w:rsidP="00027EC8">
            <w:pPr>
              <w:widowControl/>
              <w:wordWrap/>
              <w:autoSpaceDE/>
              <w:autoSpaceDN/>
              <w:snapToGrid w:val="0"/>
              <w:spacing w:beforeLines="100" w:before="24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면제사유</w:t>
            </w:r>
            <w:r w:rsidR="00006142" w:rsidRPr="00374D0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681" w:type="dxa"/>
            <w:gridSpan w:val="2"/>
            <w:tcBorders>
              <w:top w:val="single" w:sz="18" w:space="0" w:color="92D050"/>
              <w:left w:val="single" w:sz="4" w:space="0" w:color="FFFFFF" w:themeColor="background1"/>
              <w:bottom w:val="single" w:sz="18" w:space="0" w:color="92D050"/>
              <w:right w:val="nil"/>
            </w:tcBorders>
            <w:shd w:val="clear" w:color="auto" w:fill="FFFFFF" w:themeFill="background1"/>
            <w:vAlign w:val="center"/>
          </w:tcPr>
          <w:p w:rsidR="00006142" w:rsidRPr="00374D0A" w:rsidRDefault="00006142" w:rsidP="00027EC8">
            <w:pPr>
              <w:widowControl/>
              <w:wordWrap/>
              <w:autoSpaceDE/>
              <w:autoSpaceDN/>
              <w:snapToGrid w:val="0"/>
              <w:spacing w:beforeLines="100" w:before="24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F4FA8" w:rsidRPr="00191015" w:rsidTr="007F4FA8">
        <w:trPr>
          <w:trHeight w:val="403"/>
        </w:trPr>
        <w:tc>
          <w:tcPr>
            <w:tcW w:w="1845" w:type="dxa"/>
            <w:gridSpan w:val="2"/>
            <w:tcBorders>
              <w:top w:val="single" w:sz="18" w:space="0" w:color="92D050"/>
              <w:left w:val="nil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7F4FA8" w:rsidRDefault="007F4FA8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rPr>
                <w:rFonts w:asciiTheme="minorEastAsia" w:hAnsiTheme="minorEastAsia" w:cs="굴림"/>
                <w:b/>
                <w:bCs/>
                <w:color w:val="9BBB59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>특기사항</w:t>
            </w:r>
          </w:p>
        </w:tc>
        <w:tc>
          <w:tcPr>
            <w:tcW w:w="8109" w:type="dxa"/>
            <w:gridSpan w:val="9"/>
            <w:tcBorders>
              <w:top w:val="single" w:sz="18" w:space="0" w:color="92D050"/>
              <w:left w:val="single" w:sz="4" w:space="0" w:color="FFFFFF" w:themeColor="background1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6533FA" w:rsidRDefault="007F4FA8" w:rsidP="00027EC8">
            <w:pPr>
              <w:widowControl/>
              <w:wordWrap/>
              <w:autoSpaceDE/>
              <w:autoSpaceDN/>
              <w:snapToGrid w:val="0"/>
              <w:spacing w:beforeLines="50" w:before="12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F4FA8" w:rsidRPr="003708BC" w:rsidTr="007F4FA8">
        <w:trPr>
          <w:gridAfter w:val="1"/>
          <w:wAfter w:w="66" w:type="dxa"/>
          <w:trHeight w:val="481"/>
        </w:trPr>
        <w:tc>
          <w:tcPr>
            <w:tcW w:w="1845" w:type="dxa"/>
            <w:gridSpan w:val="2"/>
            <w:tcBorders>
              <w:top w:val="single" w:sz="4" w:space="0" w:color="FFFFFF" w:themeColor="background1"/>
              <w:left w:val="nil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7F4FA8" w:rsidRDefault="007F4FA8" w:rsidP="007F4FA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9BBB59" w:themeColor="accent3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>*자유기재</w:t>
            </w:r>
          </w:p>
        </w:tc>
        <w:tc>
          <w:tcPr>
            <w:tcW w:w="804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3708BC" w:rsidRDefault="007F4FA8" w:rsidP="006533FA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7F4FA8" w:rsidRPr="003708BC" w:rsidTr="007F4FA8">
        <w:trPr>
          <w:gridAfter w:val="1"/>
          <w:wAfter w:w="66" w:type="dxa"/>
          <w:trHeight w:val="481"/>
        </w:trPr>
        <w:tc>
          <w:tcPr>
            <w:tcW w:w="1845" w:type="dxa"/>
            <w:gridSpan w:val="2"/>
            <w:tcBorders>
              <w:top w:val="single" w:sz="4" w:space="0" w:color="FFFFFF" w:themeColor="background1"/>
              <w:left w:val="nil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3708BC" w:rsidRDefault="007F4FA8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8043" w:type="dxa"/>
            <w:gridSpan w:val="8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6533FA" w:rsidRDefault="007F4FA8" w:rsidP="006533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</w:p>
        </w:tc>
      </w:tr>
      <w:tr w:rsidR="007F4FA8" w:rsidRPr="003708BC" w:rsidTr="007F4FA8">
        <w:trPr>
          <w:gridAfter w:val="1"/>
          <w:wAfter w:w="66" w:type="dxa"/>
          <w:trHeight w:val="481"/>
        </w:trPr>
        <w:tc>
          <w:tcPr>
            <w:tcW w:w="1845" w:type="dxa"/>
            <w:gridSpan w:val="2"/>
            <w:tcBorders>
              <w:top w:val="single" w:sz="4" w:space="0" w:color="FFFFFF" w:themeColor="background1"/>
              <w:left w:val="nil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3708BC" w:rsidRDefault="007F4FA8" w:rsidP="005A427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8043" w:type="dxa"/>
            <w:gridSpan w:val="8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A8" w:rsidRPr="006533FA" w:rsidRDefault="007F4FA8" w:rsidP="006533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</w:p>
        </w:tc>
      </w:tr>
      <w:tr w:rsidR="00045933" w:rsidRPr="00191015" w:rsidTr="003A2AC8">
        <w:trPr>
          <w:trHeight w:val="482"/>
        </w:trPr>
        <w:tc>
          <w:tcPr>
            <w:tcW w:w="3981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3FA" w:rsidRDefault="006533FA" w:rsidP="005A427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  <w:p w:rsidR="00045933" w:rsidRPr="006533FA" w:rsidRDefault="00045933" w:rsidP="005A427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6533F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위에 기재한 사항은 사실과 틀림이 없습니다.</w:t>
            </w:r>
          </w:p>
        </w:tc>
        <w:tc>
          <w:tcPr>
            <w:tcW w:w="5973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933" w:rsidRPr="006533FA" w:rsidRDefault="00045933" w:rsidP="005A427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</w:p>
        </w:tc>
      </w:tr>
      <w:tr w:rsidR="00AD004F" w:rsidRPr="00191015" w:rsidTr="000B131D">
        <w:trPr>
          <w:trHeight w:val="44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142" w:rsidRPr="008B5AAD" w:rsidRDefault="00006142" w:rsidP="006533FA">
            <w:pPr>
              <w:widowControl/>
              <w:wordWrap/>
              <w:autoSpaceDE/>
              <w:autoSpaceDN/>
              <w:snapToGrid w:val="0"/>
              <w:ind w:firstLineChars="500" w:firstLine="90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142" w:rsidRPr="008B5AAD" w:rsidRDefault="006533FA" w:rsidP="005A4276">
            <w:pPr>
              <w:widowControl/>
              <w:wordWrap/>
              <w:autoSpaceDE/>
              <w:autoSpaceDN/>
              <w:snapToGrid w:val="0"/>
              <w:ind w:rightChars="50" w:right="10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       </w:t>
            </w:r>
            <w:r w:rsidR="00006142"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142" w:rsidRPr="008B5AAD" w:rsidRDefault="006533FA" w:rsidP="005A4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    </w:t>
            </w:r>
            <w:r w:rsidR="00006142"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142" w:rsidRPr="008B5AAD" w:rsidRDefault="00006142" w:rsidP="005A427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142" w:rsidRPr="008B5AAD" w:rsidRDefault="00006142" w:rsidP="000B131D">
            <w:pPr>
              <w:widowControl/>
              <w:wordWrap/>
              <w:autoSpaceDE/>
              <w:autoSpaceDN/>
              <w:snapToGrid w:val="0"/>
              <w:ind w:firstLineChars="750" w:firstLine="135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성명: </w:t>
            </w:r>
            <w:r w:rsidR="006533FA"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AC8" w:rsidRPr="008B5AAD" w:rsidRDefault="00006142" w:rsidP="000B131D">
            <w:pPr>
              <w:widowControl/>
              <w:wordWrap/>
              <w:autoSpaceDE/>
              <w:autoSpaceDN/>
              <w:snapToGrid w:val="0"/>
              <w:ind w:firstLineChars="1000" w:firstLine="180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5AA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(인</w:t>
            </w:r>
            <w:r w:rsidR="000B131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B131D" w:rsidRPr="00191015" w:rsidTr="00675E29">
        <w:trPr>
          <w:trHeight w:val="445"/>
        </w:trPr>
        <w:tc>
          <w:tcPr>
            <w:tcW w:w="3981" w:type="dxa"/>
            <w:gridSpan w:val="5"/>
            <w:tcBorders>
              <w:top w:val="single" w:sz="18" w:space="0" w:color="92D05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31D" w:rsidRPr="008B5AAD" w:rsidRDefault="000B131D" w:rsidP="005A427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lastRenderedPageBreak/>
              <w:t xml:space="preserve">자기소개서 </w:t>
            </w:r>
            <w:r w:rsidRPr="000B131D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*1페이지이내로 간결하게 작성해 주세요</w:t>
            </w:r>
          </w:p>
        </w:tc>
        <w:tc>
          <w:tcPr>
            <w:tcW w:w="2272" w:type="dxa"/>
            <w:gridSpan w:val="3"/>
            <w:tcBorders>
              <w:top w:val="single" w:sz="18" w:space="0" w:color="92D05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31D" w:rsidRPr="008B5AAD" w:rsidRDefault="000B131D" w:rsidP="000B131D">
            <w:pPr>
              <w:widowControl/>
              <w:wordWrap/>
              <w:autoSpaceDE/>
              <w:autoSpaceDN/>
              <w:snapToGrid w:val="0"/>
              <w:ind w:firstLineChars="750" w:firstLine="135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top w:val="single" w:sz="18" w:space="0" w:color="92D05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31D" w:rsidRPr="008B5AAD" w:rsidRDefault="000B131D" w:rsidP="000B131D">
            <w:pPr>
              <w:widowControl/>
              <w:wordWrap/>
              <w:autoSpaceDE/>
              <w:autoSpaceDN/>
              <w:snapToGrid w:val="0"/>
              <w:ind w:firstLineChars="1000" w:firstLine="180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0B131D" w:rsidRDefault="000B131D" w:rsidP="005A4276">
      <w:pPr>
        <w:pStyle w:val="a3"/>
        <w:spacing w:line="240" w:lineRule="auto"/>
        <w:rPr>
          <w:rFonts w:ascii="굴림" w:eastAsia="굴림" w:hAnsi="굴림" w:cs="바탕"/>
          <w:color w:val="FFFFFF"/>
          <w:sz w:val="2"/>
          <w:szCs w:val="2"/>
        </w:rPr>
      </w:pPr>
    </w:p>
    <w:p w:rsidR="003C27D4" w:rsidRDefault="003C27D4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tbl>
      <w:tblPr>
        <w:tblW w:w="99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2272"/>
        <w:gridCol w:w="3701"/>
      </w:tblGrid>
      <w:tr w:rsidR="0034111A" w:rsidRPr="00191015" w:rsidTr="00075D5E">
        <w:trPr>
          <w:trHeight w:val="445"/>
        </w:trPr>
        <w:tc>
          <w:tcPr>
            <w:tcW w:w="3981" w:type="dxa"/>
            <w:tcBorders>
              <w:top w:val="single" w:sz="18" w:space="0" w:color="92D05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111A" w:rsidRPr="008B5AAD" w:rsidRDefault="0034111A" w:rsidP="00075D5E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lastRenderedPageBreak/>
              <w:t>에세이</w:t>
            </w:r>
            <w:bookmarkStart w:id="0" w:name="_GoBack"/>
            <w:bookmarkEnd w:id="0"/>
            <w:r>
              <w:rPr>
                <w:rFonts w:asciiTheme="minorEastAsia" w:hAnsiTheme="minorEastAsia" w:cs="굴림" w:hint="eastAsia"/>
                <w:b/>
                <w:bCs/>
                <w:color w:val="9BBB59"/>
                <w:kern w:val="0"/>
                <w:sz w:val="18"/>
                <w:szCs w:val="18"/>
              </w:rPr>
              <w:t xml:space="preserve"> </w:t>
            </w:r>
            <w:r w:rsidRPr="000B131D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*1페이지이내로 간결하게 작성해 주세요</w:t>
            </w:r>
          </w:p>
        </w:tc>
        <w:tc>
          <w:tcPr>
            <w:tcW w:w="2272" w:type="dxa"/>
            <w:tcBorders>
              <w:top w:val="single" w:sz="18" w:space="0" w:color="92D05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111A" w:rsidRPr="008B5AAD" w:rsidRDefault="0034111A" w:rsidP="00075D5E">
            <w:pPr>
              <w:widowControl/>
              <w:wordWrap/>
              <w:autoSpaceDE/>
              <w:autoSpaceDN/>
              <w:snapToGrid w:val="0"/>
              <w:ind w:firstLineChars="750" w:firstLine="135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18" w:space="0" w:color="92D05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111A" w:rsidRPr="008B5AAD" w:rsidRDefault="0034111A" w:rsidP="00075D5E">
            <w:pPr>
              <w:widowControl/>
              <w:wordWrap/>
              <w:autoSpaceDE/>
              <w:autoSpaceDN/>
              <w:snapToGrid w:val="0"/>
              <w:ind w:firstLineChars="1000" w:firstLine="180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34111A" w:rsidRP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18"/>
          <w:szCs w:val="18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Default="0034111A" w:rsidP="005A4276">
      <w:pPr>
        <w:pStyle w:val="a3"/>
        <w:spacing w:line="240" w:lineRule="auto"/>
        <w:rPr>
          <w:rFonts w:ascii="굴림" w:eastAsia="굴림" w:hAnsi="굴림" w:cs="바탕" w:hint="eastAsia"/>
          <w:color w:val="FFFFFF"/>
          <w:sz w:val="2"/>
          <w:szCs w:val="2"/>
        </w:rPr>
      </w:pPr>
    </w:p>
    <w:p w:rsidR="0034111A" w:rsidRPr="00191015" w:rsidRDefault="0034111A" w:rsidP="005A4276">
      <w:pPr>
        <w:pStyle w:val="a3"/>
        <w:spacing w:line="240" w:lineRule="auto"/>
        <w:rPr>
          <w:rFonts w:ascii="굴림" w:eastAsia="굴림" w:hAnsi="굴림" w:cs="바탕"/>
          <w:color w:val="FFFFFF"/>
          <w:sz w:val="2"/>
          <w:szCs w:val="2"/>
        </w:rPr>
      </w:pPr>
    </w:p>
    <w:sectPr w:rsidR="0034111A" w:rsidRPr="00191015" w:rsidSect="003708BC">
      <w:headerReference w:type="default" r:id="rId8"/>
      <w:footerReference w:type="default" r:id="rId9"/>
      <w:pgSz w:w="11906" w:h="16838" w:code="9"/>
      <w:pgMar w:top="822" w:right="1021" w:bottom="567" w:left="102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8D" w:rsidRDefault="007D3B8D">
      <w:r>
        <w:separator/>
      </w:r>
    </w:p>
  </w:endnote>
  <w:endnote w:type="continuationSeparator" w:id="0">
    <w:p w:rsidR="007D3B8D" w:rsidRDefault="007D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grotesque Bd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06" w:rsidRDefault="006533FA" w:rsidP="00BF372C">
    <w:pPr>
      <w:pStyle w:val="a6"/>
      <w:jc w:val="right"/>
    </w:pPr>
    <w:r w:rsidRPr="006533FA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119380</wp:posOffset>
          </wp:positionV>
          <wp:extent cx="1171575" cy="161925"/>
          <wp:effectExtent l="19050" t="0" r="9525" b="0"/>
          <wp:wrapNone/>
          <wp:docPr id="2" name="그림 1" descr="대림미술관로고 추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대림미술관로고 추가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8D" w:rsidRDefault="007D3B8D">
      <w:r>
        <w:separator/>
      </w:r>
    </w:p>
  </w:footnote>
  <w:footnote w:type="continuationSeparator" w:id="0">
    <w:p w:rsidR="007D3B8D" w:rsidRDefault="007D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C8" w:rsidRDefault="003A2AC8" w:rsidP="00027EC8">
    <w:pPr>
      <w:pStyle w:val="a5"/>
      <w:spacing w:before="100" w:beforeAutospacing="1" w:afterLines="100" w:after="240"/>
      <w:ind w:leftChars="-200" w:left="-400"/>
      <w:jc w:val="right"/>
      <w:rPr>
        <w:rFonts w:ascii="Geogrotesque Bd" w:hAnsi="Geogrotesque Bd"/>
        <w:color w:val="92D050"/>
        <w:sz w:val="44"/>
        <w:szCs w:val="44"/>
      </w:rPr>
    </w:pPr>
    <w:r>
      <w:rPr>
        <w:rFonts w:ascii="Geogrotesque Bd" w:hAnsi="Geogrotesque Bd" w:hint="eastAsia"/>
        <w:noProof/>
        <w:color w:val="92D050"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144780</wp:posOffset>
          </wp:positionV>
          <wp:extent cx="790575" cy="771525"/>
          <wp:effectExtent l="19050" t="0" r="9525" b="0"/>
          <wp:wrapSquare wrapText="bothSides"/>
          <wp:docPr id="3" name="그림 0" descr="초록1 - 추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록1 - 추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1BF6" w:rsidRDefault="003A2AC8" w:rsidP="00027EC8">
    <w:pPr>
      <w:pStyle w:val="a5"/>
      <w:spacing w:before="100" w:beforeAutospacing="1" w:afterLines="100" w:after="240"/>
      <w:ind w:leftChars="-200" w:left="-400"/>
      <w:jc w:val="right"/>
    </w:pPr>
    <w:r w:rsidRPr="003A2AC8">
      <w:rPr>
        <w:rFonts w:ascii="Geogrotesque Bd" w:hAnsi="Geogrotesque Bd"/>
        <w:color w:val="92D050"/>
        <w:sz w:val="44"/>
        <w:szCs w:val="44"/>
      </w:rPr>
      <w:t>RESUME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E"/>
    <w:rsid w:val="00006142"/>
    <w:rsid w:val="00027EC8"/>
    <w:rsid w:val="00031B5D"/>
    <w:rsid w:val="00036A09"/>
    <w:rsid w:val="0004266C"/>
    <w:rsid w:val="00045933"/>
    <w:rsid w:val="000538B5"/>
    <w:rsid w:val="000B131D"/>
    <w:rsid w:val="000C011F"/>
    <w:rsid w:val="00106B78"/>
    <w:rsid w:val="001658FD"/>
    <w:rsid w:val="00172249"/>
    <w:rsid w:val="00191015"/>
    <w:rsid w:val="001B21C6"/>
    <w:rsid w:val="001C2B08"/>
    <w:rsid w:val="001F383B"/>
    <w:rsid w:val="0020780F"/>
    <w:rsid w:val="00244D8E"/>
    <w:rsid w:val="002A3B5A"/>
    <w:rsid w:val="002D06A4"/>
    <w:rsid w:val="002D6150"/>
    <w:rsid w:val="0034111A"/>
    <w:rsid w:val="00365D34"/>
    <w:rsid w:val="003708BC"/>
    <w:rsid w:val="00374D0A"/>
    <w:rsid w:val="003A2AC8"/>
    <w:rsid w:val="003B50AF"/>
    <w:rsid w:val="003C020E"/>
    <w:rsid w:val="003C27D4"/>
    <w:rsid w:val="00400E2A"/>
    <w:rsid w:val="00456F12"/>
    <w:rsid w:val="00457285"/>
    <w:rsid w:val="004701EE"/>
    <w:rsid w:val="004822BD"/>
    <w:rsid w:val="00515240"/>
    <w:rsid w:val="0053622B"/>
    <w:rsid w:val="00541000"/>
    <w:rsid w:val="00582BBC"/>
    <w:rsid w:val="00586B53"/>
    <w:rsid w:val="005A4276"/>
    <w:rsid w:val="005C5B61"/>
    <w:rsid w:val="00615E3F"/>
    <w:rsid w:val="00622A80"/>
    <w:rsid w:val="00625BD6"/>
    <w:rsid w:val="00627121"/>
    <w:rsid w:val="006533FA"/>
    <w:rsid w:val="00660DD1"/>
    <w:rsid w:val="00661041"/>
    <w:rsid w:val="00687250"/>
    <w:rsid w:val="006C1BF6"/>
    <w:rsid w:val="007167C8"/>
    <w:rsid w:val="007942B8"/>
    <w:rsid w:val="007B4C06"/>
    <w:rsid w:val="007C2001"/>
    <w:rsid w:val="007D3B8D"/>
    <w:rsid w:val="007E7A3F"/>
    <w:rsid w:val="007F4FA8"/>
    <w:rsid w:val="007F7E1F"/>
    <w:rsid w:val="00814C2F"/>
    <w:rsid w:val="008159AE"/>
    <w:rsid w:val="0083135C"/>
    <w:rsid w:val="00867977"/>
    <w:rsid w:val="00885E72"/>
    <w:rsid w:val="008A76EB"/>
    <w:rsid w:val="008A7F91"/>
    <w:rsid w:val="008B100F"/>
    <w:rsid w:val="008B5AAD"/>
    <w:rsid w:val="00924DE5"/>
    <w:rsid w:val="009255B0"/>
    <w:rsid w:val="0097445A"/>
    <w:rsid w:val="009C7866"/>
    <w:rsid w:val="009E010D"/>
    <w:rsid w:val="00A408CC"/>
    <w:rsid w:val="00A504B9"/>
    <w:rsid w:val="00A557FE"/>
    <w:rsid w:val="00AB1239"/>
    <w:rsid w:val="00AD004F"/>
    <w:rsid w:val="00AE1C3E"/>
    <w:rsid w:val="00B2129F"/>
    <w:rsid w:val="00B367D2"/>
    <w:rsid w:val="00B71E84"/>
    <w:rsid w:val="00B76DB0"/>
    <w:rsid w:val="00B833C3"/>
    <w:rsid w:val="00B87E9F"/>
    <w:rsid w:val="00B91632"/>
    <w:rsid w:val="00BB52D9"/>
    <w:rsid w:val="00BD3D13"/>
    <w:rsid w:val="00BF372C"/>
    <w:rsid w:val="00C004B4"/>
    <w:rsid w:val="00C251F9"/>
    <w:rsid w:val="00CC5DE8"/>
    <w:rsid w:val="00CD5A10"/>
    <w:rsid w:val="00D012CA"/>
    <w:rsid w:val="00D54C4E"/>
    <w:rsid w:val="00D56A73"/>
    <w:rsid w:val="00D615F3"/>
    <w:rsid w:val="00E031BB"/>
    <w:rsid w:val="00E20605"/>
    <w:rsid w:val="00E36336"/>
    <w:rsid w:val="00E3676C"/>
    <w:rsid w:val="00E55AA4"/>
    <w:rsid w:val="00E83F43"/>
    <w:rsid w:val="00EA337C"/>
    <w:rsid w:val="00EB3B68"/>
    <w:rsid w:val="00EC30FF"/>
    <w:rsid w:val="00EE1A38"/>
    <w:rsid w:val="00EE2C8C"/>
    <w:rsid w:val="00EE4470"/>
    <w:rsid w:val="00F03113"/>
    <w:rsid w:val="00F31432"/>
    <w:rsid w:val="00F51D56"/>
    <w:rsid w:val="00F54CEF"/>
    <w:rsid w:val="00F93719"/>
    <w:rsid w:val="00F9540C"/>
    <w:rsid w:val="00FA41FF"/>
    <w:rsid w:val="00FB519D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A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159A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비즈폼"/>
    <w:rsid w:val="008159A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5">
    <w:name w:val="header"/>
    <w:basedOn w:val="a"/>
    <w:rsid w:val="00D615F3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"/>
    <w:uiPriority w:val="99"/>
    <w:rsid w:val="00D615F3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rsid w:val="00D615F3"/>
    <w:rPr>
      <w:color w:val="0000FF"/>
      <w:u w:val="single"/>
    </w:rPr>
  </w:style>
  <w:style w:type="character" w:customStyle="1" w:styleId="Char">
    <w:name w:val="바닥글 Char"/>
    <w:basedOn w:val="a0"/>
    <w:link w:val="a6"/>
    <w:uiPriority w:val="99"/>
    <w:rsid w:val="007B4C06"/>
    <w:rPr>
      <w:rFonts w:ascii="바탕"/>
      <w:kern w:val="2"/>
      <w:szCs w:val="24"/>
    </w:rPr>
  </w:style>
  <w:style w:type="paragraph" w:styleId="a8">
    <w:name w:val="Balloon Text"/>
    <w:basedOn w:val="a"/>
    <w:link w:val="Char0"/>
    <w:rsid w:val="007B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7B4C0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3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A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159A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비즈폼"/>
    <w:rsid w:val="008159A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5">
    <w:name w:val="header"/>
    <w:basedOn w:val="a"/>
    <w:rsid w:val="00D615F3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"/>
    <w:uiPriority w:val="99"/>
    <w:rsid w:val="00D615F3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rsid w:val="00D615F3"/>
    <w:rPr>
      <w:color w:val="0000FF"/>
      <w:u w:val="single"/>
    </w:rPr>
  </w:style>
  <w:style w:type="character" w:customStyle="1" w:styleId="Char">
    <w:name w:val="바닥글 Char"/>
    <w:basedOn w:val="a0"/>
    <w:link w:val="a6"/>
    <w:uiPriority w:val="99"/>
    <w:rsid w:val="007B4C06"/>
    <w:rPr>
      <w:rFonts w:ascii="바탕"/>
      <w:kern w:val="2"/>
      <w:szCs w:val="24"/>
    </w:rPr>
  </w:style>
  <w:style w:type="paragraph" w:styleId="a8">
    <w:name w:val="Balloon Text"/>
    <w:basedOn w:val="a"/>
    <w:link w:val="Char0"/>
    <w:rsid w:val="007B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7B4C0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3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50976;&#51116;&#46993;\&#48148;&#53461;%20&#54868;&#47732;\&#48120;&#49696;\oo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28CB-4979-4B35-928C-7D1B07C7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</Template>
  <TotalTime>3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기본 상세 이력서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기본 상세 이력서</dc:title>
  <dc:creator>대림미술관</dc:creator>
  <cp:lastModifiedBy>이가영</cp:lastModifiedBy>
  <cp:revision>3</cp:revision>
  <dcterms:created xsi:type="dcterms:W3CDTF">2014-02-18T08:33:00Z</dcterms:created>
  <dcterms:modified xsi:type="dcterms:W3CDTF">2015-06-15T02:40:00Z</dcterms:modified>
</cp:coreProperties>
</file>